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永怀感恩之心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高二年</w:t>
      </w:r>
      <w:r>
        <w:rPr>
          <w:rFonts w:hint="eastAsia"/>
          <w:sz w:val="28"/>
          <w:szCs w:val="28"/>
          <w:lang w:val="en-US" w:eastAsia="zh-CN"/>
        </w:rPr>
        <w:t>14班 张美玲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教育真的让我见识到许多事物，我的思想，价值观都在受着潜移默化的熏陶，多彩的世界在我眼前展开，我想飞向更高的地方。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小学三年级以前我都是在贵州老家的大山里上，那几年我几乎什么都没学到，爸妈因家庭沉重的担子决定去城里务工，带上年幼的两个弟弟和妹妹了福建，我一个人在老家当了半年的留守儿童，之后爸妈把我接到了福建，开始接受新的教育，因为之前知识的缺失，我重新读了三年级。在小学的时候，老师帮我申请过助学金，这一定程度上也减轻了家里的一些负担，在国家资助政策的帮助下，我渡过了小学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春风化雨，润物无声。我现在已经是一名优秀高中的学生了，我并没有忘记社会给予我的帮助。本来我从初中开始就没有再申请助学金，但是高中以后我们家庭变得拮据，于是我又需要帮助了，等我高三后，妹妹就要高一了，两个弟弟也都初中了。我其实很自卑，家庭条件差，而我个人也没什么特长。但是，我想过得更好，是社会向我伸出了援助之手。让我对未来充满希望，爸妈给予了生命，是社会丰富了我的生命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感恩让生活更加美好，我怀揣着对未来的憧憬，心中有一个小小的念想：好好读书，回馈社会。在我困难的时候，老师关心过我朋友帮助过我，父母支持我，我应当有一个颗感恩之心，这也是我成长的一部分。人家帮我，永志不忘；我帮人家，莫记心上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经历过，就无法体会到当自己处在水深火热当中时，他人给予帮助时的心情。对于国家的感恩。不仅表现在我的学业生涯上，国家的精准扶贫“政策”，也使我家乡的面貌烯然一新。我爱社会，我爱祖国，有朝一日我能为社会做出一点贡献也好，我都会义不容辞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于父母的养育之恩，我更是要涌泉相报，虽然我清晰地记得小时候的日子不好过，但是在我的记忆当中，没有关于我痛苦的记忆，是父母用他们粗糙而温暖的双手为我撑起一个温馨的家，虽然他们给予我的东西不是最好的，但是他们把他们能拿出的最好的给我，我没什么可抱怨的，有爸妈的爱我觉得很幸福，尽管家庭不富裕，可我们一家人生活在一起开开心心的比什么都重要，我会尽我所能，让爸妈在老后的生活能安心地享享清福，报答他们的养育之恩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我从小到大遇到的老师都很友好，小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学的老师像孩子般照顾我，初中的老师无微不至的关心我，高中的老师不停地鼓励我们，引导我们走向辉煌的远方，传授之恩，没齿难忘。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在这么多人的帮助下，我还有什么理由不努力，赠人玫瑰，手有余香，希望有机会我也能将正能量传递下去。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815BC"/>
    <w:rsid w:val="1CB369DB"/>
    <w:rsid w:val="5A7815BC"/>
    <w:rsid w:val="6D535020"/>
    <w:rsid w:val="703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2018-10-13T04:43:00Z</dcterms:created>
  <dc:creator>Administrator</dc:creator>
  <cp:lastModifiedBy>Administrator</cp:lastModifiedBy>
  <dcterms:modified xsi:type="dcterms:W3CDTF">2018-10-13T05:20:17Z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