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D" w:rsidRPr="0071364A" w:rsidRDefault="00F824AD" w:rsidP="00967C28">
      <w:pPr>
        <w:spacing w:line="560" w:lineRule="exact"/>
        <w:jc w:val="center"/>
        <w:rPr>
          <w:rFonts w:ascii="宋体"/>
          <w:b/>
          <w:sz w:val="52"/>
          <w:szCs w:val="52"/>
        </w:rPr>
      </w:pPr>
      <w:r w:rsidRPr="0071364A">
        <w:rPr>
          <w:rFonts w:ascii="宋体" w:hAnsi="宋体" w:hint="eastAsia"/>
          <w:b/>
          <w:sz w:val="52"/>
          <w:szCs w:val="52"/>
        </w:rPr>
        <w:t>“做诚信小公民”主题征文比赛</w:t>
      </w:r>
    </w:p>
    <w:p w:rsidR="00F824AD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F824AD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F824AD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F824AD" w:rsidRPr="00755FE8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文章标题：</w:t>
      </w:r>
      <w:r w:rsidRPr="00967C28">
        <w:rPr>
          <w:rFonts w:ascii="宋体" w:hAnsi="宋体" w:hint="eastAsia"/>
          <w:b/>
          <w:sz w:val="36"/>
          <w:szCs w:val="36"/>
        </w:rPr>
        <w:t>弄堂小店</w:t>
      </w:r>
    </w:p>
    <w:p w:rsidR="00F824AD" w:rsidRDefault="00F824AD" w:rsidP="00967C28">
      <w:pPr>
        <w:spacing w:line="560" w:lineRule="exact"/>
        <w:jc w:val="center"/>
        <w:rPr>
          <w:rFonts w:ascii="宋体"/>
          <w:b/>
          <w:sz w:val="32"/>
          <w:szCs w:val="32"/>
        </w:rPr>
      </w:pPr>
    </w:p>
    <w:p w:rsidR="00F824AD" w:rsidRDefault="00F824AD" w:rsidP="00967C28">
      <w:pPr>
        <w:spacing w:line="560" w:lineRule="exact"/>
        <w:jc w:val="center"/>
        <w:rPr>
          <w:rFonts w:ascii="宋体"/>
          <w:b/>
          <w:sz w:val="32"/>
          <w:szCs w:val="32"/>
        </w:rPr>
      </w:pPr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1434EF">
        <w:rPr>
          <w:rFonts w:ascii="宋体" w:hAnsi="宋体" w:hint="eastAsia"/>
          <w:b/>
          <w:sz w:val="36"/>
          <w:szCs w:val="36"/>
        </w:rPr>
        <w:t>学生姓名：</w:t>
      </w:r>
      <w:r w:rsidRPr="00967C28">
        <w:rPr>
          <w:rFonts w:ascii="宋体" w:hAnsi="宋体" w:hint="eastAsia"/>
          <w:b/>
          <w:sz w:val="36"/>
          <w:szCs w:val="36"/>
        </w:rPr>
        <w:t>洪屹</w:t>
      </w:r>
      <w:proofErr w:type="gramStart"/>
      <w:r w:rsidRPr="00967C28">
        <w:rPr>
          <w:rFonts w:ascii="宋体" w:hAnsi="宋体" w:hint="eastAsia"/>
          <w:b/>
          <w:sz w:val="36"/>
          <w:szCs w:val="36"/>
        </w:rPr>
        <w:t>斓</w:t>
      </w:r>
      <w:proofErr w:type="gramEnd"/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所在</w:t>
      </w:r>
      <w:r w:rsidRPr="001434EF">
        <w:rPr>
          <w:rFonts w:ascii="宋体" w:hAnsi="宋体" w:hint="eastAsia"/>
          <w:b/>
          <w:sz w:val="36"/>
          <w:szCs w:val="36"/>
        </w:rPr>
        <w:t>学校：南安一中</w:t>
      </w:r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1434EF">
        <w:rPr>
          <w:rFonts w:ascii="宋体" w:hAnsi="宋体" w:hint="eastAsia"/>
          <w:b/>
          <w:sz w:val="36"/>
          <w:szCs w:val="36"/>
        </w:rPr>
        <w:t>班级：高一年</w:t>
      </w:r>
      <w:r>
        <w:rPr>
          <w:rFonts w:ascii="宋体" w:hAnsi="宋体" w:hint="eastAsia"/>
          <w:b/>
          <w:sz w:val="36"/>
          <w:szCs w:val="36"/>
        </w:rPr>
        <w:t>七</w:t>
      </w:r>
      <w:r w:rsidRPr="001434EF">
        <w:rPr>
          <w:rFonts w:ascii="宋体" w:hAnsi="宋体" w:hint="eastAsia"/>
          <w:b/>
          <w:sz w:val="36"/>
          <w:szCs w:val="36"/>
        </w:rPr>
        <w:t>班</w:t>
      </w:r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  <w:r w:rsidRPr="001434EF">
        <w:rPr>
          <w:rFonts w:ascii="宋体" w:hAnsi="宋体" w:hint="eastAsia"/>
          <w:b/>
          <w:sz w:val="36"/>
          <w:szCs w:val="36"/>
        </w:rPr>
        <w:t>指导教师：</w:t>
      </w:r>
      <w:r>
        <w:rPr>
          <w:rFonts w:ascii="宋体" w:hAnsi="宋体" w:hint="eastAsia"/>
          <w:b/>
          <w:sz w:val="36"/>
          <w:szCs w:val="36"/>
        </w:rPr>
        <w:t>刘碧芳</w:t>
      </w:r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F824AD" w:rsidRPr="001434EF" w:rsidRDefault="00F824AD" w:rsidP="00967C28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F824AD" w:rsidRPr="009A2B40" w:rsidRDefault="00F824AD" w:rsidP="00967C28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9A2B40">
        <w:rPr>
          <w:rFonts w:ascii="宋体" w:hAnsi="宋体" w:hint="eastAsia"/>
          <w:b/>
          <w:sz w:val="36"/>
          <w:szCs w:val="36"/>
        </w:rPr>
        <w:t>联系电话：</w:t>
      </w:r>
      <w:r w:rsidRPr="009A2B40">
        <w:rPr>
          <w:rFonts w:ascii="宋体" w:hAnsi="宋体"/>
          <w:b/>
          <w:sz w:val="36"/>
          <w:szCs w:val="36"/>
        </w:rPr>
        <w:t>13015828670</w:t>
      </w:r>
    </w:p>
    <w:p w:rsidR="00F824AD" w:rsidRPr="00221555" w:rsidRDefault="00F824AD" w:rsidP="00221555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221555" w:rsidRPr="00221555">
        <w:rPr>
          <w:rFonts w:ascii="宋体" w:hAnsi="宋体" w:hint="eastAsia"/>
          <w:b/>
          <w:sz w:val="44"/>
          <w:szCs w:val="44"/>
        </w:rPr>
        <w:lastRenderedPageBreak/>
        <w:t>弄堂小店</w:t>
      </w:r>
    </w:p>
    <w:p w:rsidR="00F824AD" w:rsidRPr="00221555" w:rsidRDefault="00F824AD" w:rsidP="002215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1555">
        <w:rPr>
          <w:rFonts w:ascii="仿宋" w:eastAsia="仿宋" w:hAnsi="仿宋" w:hint="eastAsia"/>
          <w:sz w:val="32"/>
          <w:szCs w:val="32"/>
        </w:rPr>
        <w:t>诚信是一种味道，在脑海深处有那么一个小地方，总是溢满了香气，浓郁的诚信是人的味道，是鱼汤的味道，是自己爱好的酒的香味。</w:t>
      </w:r>
    </w:p>
    <w:p w:rsidR="00F824AD" w:rsidRPr="00221555" w:rsidRDefault="00F824AD" w:rsidP="002215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1555">
        <w:rPr>
          <w:rFonts w:ascii="仿宋" w:eastAsia="仿宋" w:hAnsi="仿宋" w:hint="eastAsia"/>
          <w:sz w:val="32"/>
          <w:szCs w:val="32"/>
        </w:rPr>
        <w:t>弄堂里弥漫起来的晨雾，被渐渐亮起来的灯光照射出一团团的黄晕来。还没有亮透的清晨，在吟蓝色的天空上面，依然可以看见一些残留的晨光。记忆里停留着遥远阳光下的晴朗世界，还是早上很早，大刘早早到水库边挑选鱼，买回家把鱼收拾利落，腌上，开始烧锅。</w:t>
      </w:r>
    </w:p>
    <w:p w:rsidR="00F824AD" w:rsidRPr="00221555" w:rsidRDefault="00F824AD" w:rsidP="002215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1555">
        <w:rPr>
          <w:rFonts w:ascii="仿宋" w:eastAsia="仿宋" w:hAnsi="仿宋" w:hint="eastAsia"/>
          <w:sz w:val="32"/>
          <w:szCs w:val="32"/>
        </w:rPr>
        <w:t>乡人路过土锅旁，吸溜一下鼻子，大声地问：“什么味道？真香！”大刘笑笑，说：“做鱼呢！”乳白色的鱼汤随波荡漾，像是春心荡漾的杨柳，抚着旭日的湖面。</w:t>
      </w:r>
    </w:p>
    <w:p w:rsidR="00F824AD" w:rsidRPr="00221555" w:rsidRDefault="00F824AD" w:rsidP="002215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1555">
        <w:rPr>
          <w:rFonts w:ascii="仿宋" w:eastAsia="仿宋" w:hAnsi="仿宋" w:hint="eastAsia"/>
          <w:sz w:val="32"/>
          <w:szCs w:val="32"/>
        </w:rPr>
        <w:t>起锅，加一点点老陈醋，滴两滴香油，放三片香菜叶，点缀着热气腾腾的湖面。有等不及的客人大叫：“这香气，越闻越饿，大刘，赶紧上鱼啊！”客人一桌一桌到来，大刘却从不缩短做鱼的过程，按部就班的做法，让大刘的土</w:t>
      </w:r>
      <w:proofErr w:type="gramStart"/>
      <w:r w:rsidRPr="00221555">
        <w:rPr>
          <w:rFonts w:ascii="仿宋" w:eastAsia="仿宋" w:hAnsi="仿宋" w:hint="eastAsia"/>
          <w:sz w:val="32"/>
          <w:szCs w:val="32"/>
        </w:rPr>
        <w:t>锅鱼香名</w:t>
      </w:r>
      <w:proofErr w:type="gramEnd"/>
      <w:r w:rsidRPr="00221555">
        <w:rPr>
          <w:rFonts w:ascii="仿宋" w:eastAsia="仿宋" w:hAnsi="仿宋" w:hint="eastAsia"/>
          <w:sz w:val="32"/>
          <w:szCs w:val="32"/>
        </w:rPr>
        <w:t>远扬。老顾客总爱在店里存上几瓶老酒，老酒上不作任何标记，客人们都记着自己的酒，客人之间不多拿，也不少拿，偶尔分享各自的好酒。酒瓶上落下了灰尘，大刘总会将它们擦干净，酒都适合久存，小店即使拥挤，也会腾出酒格的位置，放在阴凉处，酒香醇厚。只要站在大刘的店前，稍作留意，喝过大刘的鱼汤的人都说，大刘的鱼汤真鲜，这里的人真好。酒格里的酒总会变换，不变的却是人们的“好”</w:t>
      </w:r>
      <w:r w:rsidRPr="00221555">
        <w:rPr>
          <w:rFonts w:ascii="仿宋" w:eastAsia="仿宋" w:hAnsi="仿宋"/>
          <w:sz w:val="32"/>
          <w:szCs w:val="32"/>
        </w:rPr>
        <w:t>——</w:t>
      </w:r>
      <w:r w:rsidRPr="00221555">
        <w:rPr>
          <w:rFonts w:ascii="仿宋" w:eastAsia="仿宋" w:hAnsi="仿宋" w:hint="eastAsia"/>
          <w:sz w:val="32"/>
          <w:szCs w:val="32"/>
        </w:rPr>
        <w:t>诚信。</w:t>
      </w:r>
    </w:p>
    <w:p w:rsidR="00F824AD" w:rsidRPr="00221555" w:rsidRDefault="00F824AD" w:rsidP="002215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1555">
        <w:rPr>
          <w:rFonts w:ascii="仿宋" w:eastAsia="仿宋" w:hAnsi="仿宋" w:hint="eastAsia"/>
          <w:sz w:val="32"/>
          <w:szCs w:val="32"/>
        </w:rPr>
        <w:t>夜幕渐近，繁华的街道，入夜却不落幕，另一轮新的活动正在悄然开始。弄堂里弥漫起来的炊烟，浓郁的烟火气息，深处的小店格外惹眼，是因为香气，也是因为溢满铺子的热情。有人说：“大刘，你那鱼什么调料也不搁，为什么那么好吃？那酒格也不锁，酒丢了还要自己赔呢？”大刘说：“菜有菜味，鱼有鱼味，它们都有本来的味，人也</w:t>
      </w:r>
      <w:r w:rsidRPr="00221555">
        <w:rPr>
          <w:rFonts w:ascii="仿宋" w:eastAsia="仿宋" w:hAnsi="仿宋" w:hint="eastAsia"/>
          <w:sz w:val="32"/>
          <w:szCs w:val="32"/>
        </w:rPr>
        <w:lastRenderedPageBreak/>
        <w:t>要有人味，世界才有香气。”</w:t>
      </w:r>
    </w:p>
    <w:p w:rsidR="00F824AD" w:rsidRPr="00221555" w:rsidRDefault="00F824AD" w:rsidP="002215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1555">
        <w:rPr>
          <w:rFonts w:ascii="仿宋" w:eastAsia="仿宋" w:hAnsi="仿宋" w:hint="eastAsia"/>
          <w:sz w:val="32"/>
          <w:szCs w:val="32"/>
        </w:rPr>
        <w:t>对于大刘，诚信就是鱼汤的味道，对于客人，诚信就是自己爱好的酒的香味。社会上的风气虽已腐臭，但是我知道，利益的绑架，迷失了心，变质的香味充斥着社会的每一个角落，心中滋味却不一，大刘的小店还是那么火爆，却总会歇业一段时间，那段时间是休渔期，鱼汤的味道会在几个月后，再次溢满弄堂。</w:t>
      </w:r>
    </w:p>
    <w:p w:rsidR="00F824AD" w:rsidRPr="00221555" w:rsidRDefault="00F824AD" w:rsidP="002215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1555">
        <w:rPr>
          <w:rFonts w:ascii="仿宋" w:eastAsia="仿宋" w:hAnsi="仿宋" w:hint="eastAsia"/>
          <w:sz w:val="32"/>
          <w:szCs w:val="32"/>
        </w:rPr>
        <w:t>像大刘说的，菜有菜味，鱼有鱼味，人也要人味，世界才有香气。</w:t>
      </w:r>
    </w:p>
    <w:p w:rsidR="00F824AD" w:rsidRPr="004E21FB" w:rsidRDefault="00221555" w:rsidP="00221555">
      <w:pPr>
        <w:spacing w:line="560" w:lineRule="exact"/>
        <w:ind w:firstLineChars="196" w:firstLine="630"/>
        <w:jc w:val="left"/>
        <w:rPr>
          <w:rFonts w:ascii="仿宋_GB2312" w:eastAsia="仿宋_GB2312"/>
          <w:sz w:val="32"/>
          <w:szCs w:val="32"/>
        </w:rPr>
      </w:pPr>
      <w:r w:rsidRPr="00221555">
        <w:rPr>
          <w:rFonts w:ascii="仿宋" w:eastAsia="仿宋" w:hAnsi="仿宋" w:hint="eastAsia"/>
          <w:b/>
          <w:sz w:val="32"/>
          <w:szCs w:val="32"/>
        </w:rPr>
        <w:t>点评：</w:t>
      </w:r>
      <w:r w:rsidR="00F824AD" w:rsidRPr="00221555">
        <w:rPr>
          <w:rFonts w:ascii="仿宋" w:eastAsia="仿宋" w:hAnsi="仿宋" w:hint="eastAsia"/>
          <w:b/>
          <w:sz w:val="32"/>
          <w:szCs w:val="32"/>
        </w:rPr>
        <w:t>“诚信”是一个抽象的词语，所以，如果只有空谈而没有具体可感的落地的行动，必定无济于事。本文的作者正是理解到了这一点，所以摒弃了所有关于诚信的空洞的论述，转而从生活中寻找灵感，用抒情的笔调、动情的文字描写了弄堂小店里一群可爱的人，发出了“菜有菜味，鱼有鱼味，人也要人味，世界才有香气”的慨叹。读完全文，不仅弄堂的生活和人物形象可感，那种不急不</w:t>
      </w:r>
      <w:proofErr w:type="gramStart"/>
      <w:r w:rsidR="00F824AD" w:rsidRPr="00221555">
        <w:rPr>
          <w:rFonts w:ascii="仿宋" w:eastAsia="仿宋" w:hAnsi="仿宋" w:hint="eastAsia"/>
          <w:b/>
          <w:sz w:val="32"/>
          <w:szCs w:val="32"/>
        </w:rPr>
        <w:t>躁</w:t>
      </w:r>
      <w:proofErr w:type="gramEnd"/>
      <w:r w:rsidR="00F824AD" w:rsidRPr="00221555">
        <w:rPr>
          <w:rFonts w:ascii="仿宋" w:eastAsia="仿宋" w:hAnsi="仿宋" w:hint="eastAsia"/>
          <w:b/>
          <w:sz w:val="32"/>
          <w:szCs w:val="32"/>
        </w:rPr>
        <w:t>的生活节奏、悠远深沉的生活情调以及自然坚实的人生坚守也令人心驰神往。可以说，这是一篇极有灵气的文章，它不仅有故事、有道理，更有情调、有情怀。</w:t>
      </w:r>
      <w:bookmarkStart w:id="0" w:name="_GoBack"/>
      <w:bookmarkEnd w:id="0"/>
    </w:p>
    <w:sectPr w:rsidR="00F824AD" w:rsidRPr="004E21FB" w:rsidSect="009911E4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D1" w:rsidRDefault="00FE0FD1" w:rsidP="00221555">
      <w:r>
        <w:separator/>
      </w:r>
    </w:p>
  </w:endnote>
  <w:endnote w:type="continuationSeparator" w:id="0">
    <w:p w:rsidR="00FE0FD1" w:rsidRDefault="00FE0FD1" w:rsidP="0022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D1" w:rsidRDefault="00FE0FD1" w:rsidP="00221555">
      <w:r>
        <w:separator/>
      </w:r>
    </w:p>
  </w:footnote>
  <w:footnote w:type="continuationSeparator" w:id="0">
    <w:p w:rsidR="00FE0FD1" w:rsidRDefault="00FE0FD1" w:rsidP="00221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A681FD2"/>
    <w:rsid w:val="000050EA"/>
    <w:rsid w:val="00071950"/>
    <w:rsid w:val="000C178C"/>
    <w:rsid w:val="000F5253"/>
    <w:rsid w:val="001434EF"/>
    <w:rsid w:val="00221555"/>
    <w:rsid w:val="002226AF"/>
    <w:rsid w:val="003871E0"/>
    <w:rsid w:val="004473EC"/>
    <w:rsid w:val="00497BD1"/>
    <w:rsid w:val="004E21FB"/>
    <w:rsid w:val="00502A4B"/>
    <w:rsid w:val="006050B1"/>
    <w:rsid w:val="006866FD"/>
    <w:rsid w:val="006A6779"/>
    <w:rsid w:val="006D2BB2"/>
    <w:rsid w:val="0071364A"/>
    <w:rsid w:val="00755FE8"/>
    <w:rsid w:val="00767B24"/>
    <w:rsid w:val="007B4E79"/>
    <w:rsid w:val="007E52CF"/>
    <w:rsid w:val="007F1D25"/>
    <w:rsid w:val="00967C28"/>
    <w:rsid w:val="009911E4"/>
    <w:rsid w:val="009A2B40"/>
    <w:rsid w:val="00A36ECB"/>
    <w:rsid w:val="00BA4F95"/>
    <w:rsid w:val="00C9199C"/>
    <w:rsid w:val="00E239C8"/>
    <w:rsid w:val="00F824AD"/>
    <w:rsid w:val="00FE0FD1"/>
    <w:rsid w:val="1DAD3380"/>
    <w:rsid w:val="226061C7"/>
    <w:rsid w:val="58854B26"/>
    <w:rsid w:val="6A681F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21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215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47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“做诚信小公民”主题征文比赛</dc:title>
  <dc:subject/>
  <dc:creator>Admin</dc:creator>
  <cp:keywords/>
  <dc:description/>
  <cp:lastModifiedBy>User</cp:lastModifiedBy>
  <cp:revision>4</cp:revision>
  <cp:lastPrinted>2018-10-21T02:16:00Z</cp:lastPrinted>
  <dcterms:created xsi:type="dcterms:W3CDTF">2018-10-22T02:14:00Z</dcterms:created>
  <dcterms:modified xsi:type="dcterms:W3CDTF">2018-10-24T14:29:00Z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