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30" w:rsidRPr="0071364A" w:rsidRDefault="00B23630" w:rsidP="00A62634">
      <w:pPr>
        <w:spacing w:line="560" w:lineRule="exact"/>
        <w:jc w:val="center"/>
        <w:rPr>
          <w:rFonts w:ascii="宋体" w:eastAsia="宋体" w:hAnsi="宋体"/>
          <w:b/>
          <w:sz w:val="52"/>
          <w:szCs w:val="52"/>
        </w:rPr>
      </w:pPr>
      <w:r w:rsidRPr="0071364A">
        <w:rPr>
          <w:rFonts w:ascii="宋体" w:eastAsia="宋体" w:hAnsi="宋体" w:hint="eastAsia"/>
          <w:b/>
          <w:sz w:val="52"/>
          <w:szCs w:val="52"/>
        </w:rPr>
        <w:t>“做诚信小公民”主题征文比赛</w:t>
      </w:r>
    </w:p>
    <w:p w:rsidR="00B23630" w:rsidRDefault="00B23630" w:rsidP="00A62634">
      <w:pPr>
        <w:spacing w:line="560" w:lineRule="exact"/>
        <w:jc w:val="center"/>
        <w:rPr>
          <w:rFonts w:ascii="宋体" w:eastAsia="宋体" w:hAnsi="宋体"/>
          <w:b/>
          <w:sz w:val="36"/>
          <w:szCs w:val="36"/>
        </w:rPr>
      </w:pPr>
    </w:p>
    <w:p w:rsidR="00B23630" w:rsidRDefault="00B23630" w:rsidP="00A62634">
      <w:pPr>
        <w:spacing w:line="560" w:lineRule="exact"/>
        <w:jc w:val="center"/>
        <w:rPr>
          <w:rFonts w:ascii="宋体" w:eastAsia="宋体" w:hAnsi="宋体"/>
          <w:b/>
          <w:sz w:val="36"/>
          <w:szCs w:val="36"/>
        </w:rPr>
      </w:pPr>
    </w:p>
    <w:p w:rsidR="00B23630" w:rsidRDefault="00B23630" w:rsidP="00A62634">
      <w:pPr>
        <w:spacing w:line="560" w:lineRule="exact"/>
        <w:jc w:val="center"/>
        <w:rPr>
          <w:rFonts w:ascii="宋体" w:eastAsia="宋体" w:hAnsi="宋体"/>
          <w:b/>
          <w:sz w:val="36"/>
          <w:szCs w:val="36"/>
        </w:rPr>
      </w:pPr>
    </w:p>
    <w:p w:rsidR="00B23630" w:rsidRPr="00755FE8" w:rsidRDefault="00B23630" w:rsidP="00A62634">
      <w:pPr>
        <w:spacing w:line="560" w:lineRule="exact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文章标题：</w:t>
      </w:r>
      <w:r w:rsidRPr="00755FE8">
        <w:rPr>
          <w:rFonts w:ascii="宋体" w:eastAsia="宋体" w:hAnsi="宋体" w:hint="eastAsia"/>
          <w:b/>
          <w:sz w:val="36"/>
          <w:szCs w:val="36"/>
        </w:rPr>
        <w:t>一枚硬币</w:t>
      </w:r>
    </w:p>
    <w:p w:rsidR="00B23630" w:rsidRDefault="00B23630" w:rsidP="00A62634">
      <w:pPr>
        <w:spacing w:line="560" w:lineRule="exact"/>
        <w:jc w:val="center"/>
        <w:rPr>
          <w:rFonts w:ascii="宋体" w:eastAsia="宋体" w:hAnsi="宋体"/>
          <w:b/>
          <w:sz w:val="32"/>
          <w:szCs w:val="32"/>
        </w:rPr>
      </w:pPr>
    </w:p>
    <w:p w:rsidR="00B23630" w:rsidRDefault="00B23630" w:rsidP="00A62634">
      <w:pPr>
        <w:spacing w:line="560" w:lineRule="exact"/>
        <w:jc w:val="center"/>
        <w:rPr>
          <w:rFonts w:ascii="宋体" w:eastAsia="宋体" w:hAnsi="宋体"/>
          <w:b/>
          <w:sz w:val="32"/>
          <w:szCs w:val="32"/>
        </w:rPr>
      </w:pPr>
    </w:p>
    <w:p w:rsidR="00B23630" w:rsidRPr="001434EF" w:rsidRDefault="00B23630" w:rsidP="00A62634">
      <w:pPr>
        <w:spacing w:line="56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1434EF">
        <w:rPr>
          <w:rFonts w:ascii="宋体" w:eastAsia="宋体" w:hAnsi="宋体" w:hint="eastAsia"/>
          <w:b/>
          <w:sz w:val="36"/>
          <w:szCs w:val="36"/>
        </w:rPr>
        <w:t>学生姓名：黄琪颖</w:t>
      </w:r>
    </w:p>
    <w:p w:rsidR="00B23630" w:rsidRPr="001434EF" w:rsidRDefault="00B23630" w:rsidP="00A62634">
      <w:pPr>
        <w:spacing w:line="560" w:lineRule="exact"/>
        <w:jc w:val="center"/>
        <w:rPr>
          <w:rFonts w:ascii="宋体" w:eastAsia="宋体" w:hAnsi="宋体"/>
          <w:b/>
          <w:sz w:val="36"/>
          <w:szCs w:val="36"/>
        </w:rPr>
      </w:pPr>
    </w:p>
    <w:p w:rsidR="00B23630" w:rsidRPr="001434EF" w:rsidRDefault="00B23630" w:rsidP="00A62634">
      <w:pPr>
        <w:spacing w:line="560" w:lineRule="exact"/>
        <w:jc w:val="center"/>
        <w:rPr>
          <w:rFonts w:ascii="宋体" w:eastAsia="宋体" w:hAnsi="宋体"/>
          <w:b/>
          <w:sz w:val="36"/>
          <w:szCs w:val="36"/>
        </w:rPr>
      </w:pPr>
    </w:p>
    <w:p w:rsidR="00B23630" w:rsidRPr="001434EF" w:rsidRDefault="00B23630" w:rsidP="00A62634">
      <w:pPr>
        <w:spacing w:line="560" w:lineRule="exact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所在</w:t>
      </w:r>
      <w:r w:rsidRPr="001434EF">
        <w:rPr>
          <w:rFonts w:ascii="宋体" w:eastAsia="宋体" w:hAnsi="宋体" w:hint="eastAsia"/>
          <w:b/>
          <w:sz w:val="36"/>
          <w:szCs w:val="36"/>
        </w:rPr>
        <w:t>学校：南安一中</w:t>
      </w:r>
    </w:p>
    <w:p w:rsidR="00B23630" w:rsidRPr="001434EF" w:rsidRDefault="00B23630" w:rsidP="00A62634">
      <w:pPr>
        <w:spacing w:line="560" w:lineRule="exact"/>
        <w:jc w:val="center"/>
        <w:rPr>
          <w:rFonts w:ascii="宋体" w:eastAsia="宋体" w:hAnsi="宋体"/>
          <w:b/>
          <w:sz w:val="36"/>
          <w:szCs w:val="36"/>
        </w:rPr>
      </w:pPr>
    </w:p>
    <w:p w:rsidR="00B23630" w:rsidRPr="001434EF" w:rsidRDefault="00B23630" w:rsidP="00A62634">
      <w:pPr>
        <w:spacing w:line="560" w:lineRule="exact"/>
        <w:jc w:val="center"/>
        <w:rPr>
          <w:rFonts w:ascii="宋体" w:eastAsia="宋体" w:hAnsi="宋体"/>
          <w:b/>
          <w:sz w:val="36"/>
          <w:szCs w:val="36"/>
        </w:rPr>
      </w:pPr>
    </w:p>
    <w:p w:rsidR="00B23630" w:rsidRPr="001434EF" w:rsidRDefault="00B23630" w:rsidP="00A62634">
      <w:pPr>
        <w:spacing w:line="56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1434EF">
        <w:rPr>
          <w:rFonts w:ascii="宋体" w:eastAsia="宋体" w:hAnsi="宋体" w:hint="eastAsia"/>
          <w:b/>
          <w:sz w:val="36"/>
          <w:szCs w:val="36"/>
        </w:rPr>
        <w:t>班级：高一年</w:t>
      </w:r>
      <w:r w:rsidRPr="001434EF">
        <w:rPr>
          <w:rFonts w:ascii="宋体" w:eastAsia="宋体" w:hAnsi="宋体"/>
          <w:b/>
          <w:sz w:val="36"/>
          <w:szCs w:val="36"/>
        </w:rPr>
        <w:t>12</w:t>
      </w:r>
      <w:r w:rsidRPr="001434EF">
        <w:rPr>
          <w:rFonts w:ascii="宋体" w:eastAsia="宋体" w:hAnsi="宋体" w:hint="eastAsia"/>
          <w:b/>
          <w:sz w:val="36"/>
          <w:szCs w:val="36"/>
        </w:rPr>
        <w:t>班</w:t>
      </w:r>
    </w:p>
    <w:p w:rsidR="00B23630" w:rsidRPr="001434EF" w:rsidRDefault="00B23630" w:rsidP="00A62634">
      <w:pPr>
        <w:spacing w:line="560" w:lineRule="exact"/>
        <w:jc w:val="center"/>
        <w:rPr>
          <w:rFonts w:ascii="宋体" w:eastAsia="宋体" w:hAnsi="宋体"/>
          <w:b/>
          <w:sz w:val="36"/>
          <w:szCs w:val="36"/>
        </w:rPr>
      </w:pPr>
    </w:p>
    <w:p w:rsidR="00B23630" w:rsidRPr="001434EF" w:rsidRDefault="00B23630" w:rsidP="00A62634">
      <w:pPr>
        <w:spacing w:line="560" w:lineRule="exact"/>
        <w:jc w:val="center"/>
        <w:rPr>
          <w:rFonts w:ascii="宋体" w:eastAsia="宋体" w:hAnsi="宋体"/>
          <w:b/>
          <w:sz w:val="36"/>
          <w:szCs w:val="36"/>
        </w:rPr>
      </w:pPr>
    </w:p>
    <w:p w:rsidR="00B23630" w:rsidRPr="001434EF" w:rsidRDefault="00B23630" w:rsidP="00A62634">
      <w:pPr>
        <w:spacing w:line="56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1434EF">
        <w:rPr>
          <w:rFonts w:ascii="宋体" w:eastAsia="宋体" w:hAnsi="宋体" w:hint="eastAsia"/>
          <w:b/>
          <w:sz w:val="36"/>
          <w:szCs w:val="36"/>
        </w:rPr>
        <w:t>指导教师：李月贵</w:t>
      </w:r>
    </w:p>
    <w:p w:rsidR="00B23630" w:rsidRPr="001434EF" w:rsidRDefault="00B23630" w:rsidP="00A62634">
      <w:pPr>
        <w:spacing w:line="560" w:lineRule="exact"/>
        <w:jc w:val="center"/>
        <w:rPr>
          <w:rFonts w:ascii="宋体" w:eastAsia="宋体" w:hAnsi="宋体"/>
          <w:b/>
          <w:sz w:val="36"/>
          <w:szCs w:val="36"/>
        </w:rPr>
      </w:pPr>
    </w:p>
    <w:p w:rsidR="00B23630" w:rsidRPr="001434EF" w:rsidRDefault="00B23630" w:rsidP="00A62634">
      <w:pPr>
        <w:spacing w:line="560" w:lineRule="exact"/>
        <w:jc w:val="center"/>
        <w:rPr>
          <w:rFonts w:ascii="宋体" w:eastAsia="宋体" w:hAnsi="宋体"/>
          <w:b/>
          <w:sz w:val="36"/>
          <w:szCs w:val="36"/>
        </w:rPr>
      </w:pPr>
    </w:p>
    <w:p w:rsidR="00B23630" w:rsidRPr="001434EF" w:rsidRDefault="00B23630" w:rsidP="00A62634">
      <w:pPr>
        <w:spacing w:line="56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1434EF">
        <w:rPr>
          <w:rFonts w:ascii="宋体" w:eastAsia="宋体" w:hAnsi="宋体" w:hint="eastAsia"/>
          <w:b/>
          <w:sz w:val="36"/>
          <w:szCs w:val="36"/>
        </w:rPr>
        <w:t>联系电话：</w:t>
      </w:r>
      <w:r w:rsidRPr="001434EF">
        <w:rPr>
          <w:rFonts w:ascii="宋体" w:eastAsia="宋体" w:hAnsi="宋体"/>
          <w:b/>
          <w:sz w:val="36"/>
          <w:szCs w:val="36"/>
        </w:rPr>
        <w:t>13599762567</w:t>
      </w:r>
    </w:p>
    <w:p w:rsidR="00B23630" w:rsidRPr="00755FE8" w:rsidRDefault="00B23630" w:rsidP="00B058AF">
      <w:pPr>
        <w:spacing w:line="560" w:lineRule="exact"/>
        <w:ind w:firstLineChars="196" w:firstLine="31680"/>
        <w:rPr>
          <w:rFonts w:ascii="仿宋_GB2312" w:eastAsia="仿宋_GB2312"/>
          <w:sz w:val="32"/>
          <w:szCs w:val="32"/>
        </w:rPr>
      </w:pPr>
      <w:r>
        <w:rPr>
          <w:rFonts w:ascii="宋体" w:eastAsia="宋体" w:hAnsi="宋体"/>
          <w:b/>
          <w:sz w:val="32"/>
          <w:szCs w:val="32"/>
        </w:rPr>
        <w:br w:type="page"/>
      </w:r>
      <w:r w:rsidRPr="00755FE8">
        <w:rPr>
          <w:rFonts w:ascii="仿宋_GB2312" w:eastAsia="仿宋_GB2312" w:hint="eastAsia"/>
          <w:sz w:val="32"/>
          <w:szCs w:val="32"/>
        </w:rPr>
        <w:t>穿行在花花绿绿的伞下，我举着伞艰难地从人群中走过，路人的伞檐滴着水，水珠顺势打湿了我左右肩的衣服。不一会儿，一阵风吹来，裹携着雨扑面而来，我打了个寒颤，掠开前额被雨打湿的头发，静等公交车的到来。</w:t>
      </w:r>
    </w:p>
    <w:p w:rsidR="00B23630" w:rsidRPr="00755FE8" w:rsidRDefault="00B23630" w:rsidP="00B058AF">
      <w:pPr>
        <w:spacing w:line="560" w:lineRule="exact"/>
        <w:ind w:firstLineChars="202" w:firstLine="31680"/>
        <w:rPr>
          <w:rFonts w:ascii="仿宋_GB2312" w:eastAsia="仿宋_GB2312"/>
          <w:sz w:val="32"/>
          <w:szCs w:val="32"/>
        </w:rPr>
      </w:pPr>
      <w:r w:rsidRPr="00755FE8">
        <w:rPr>
          <w:rFonts w:ascii="仿宋_GB2312" w:eastAsia="仿宋_GB2312" w:hint="eastAsia"/>
          <w:sz w:val="32"/>
          <w:szCs w:val="32"/>
        </w:rPr>
        <w:t>一个人，一把伞，许多人，多把花花绿绿的伞挤在一起。远处，终于盼来了公交车。不巧，公交车飞驰而来溅起的水泼到我的裤脚下，我</w:t>
      </w:r>
      <w:r>
        <w:rPr>
          <w:rFonts w:ascii="仿宋_GB2312" w:eastAsia="仿宋_GB2312" w:hint="eastAsia"/>
          <w:sz w:val="32"/>
          <w:szCs w:val="32"/>
        </w:rPr>
        <w:t>提</w:t>
      </w:r>
      <w:r w:rsidRPr="00755FE8">
        <w:rPr>
          <w:rFonts w:ascii="仿宋_GB2312" w:eastAsia="仿宋_GB2312" w:hint="eastAsia"/>
          <w:sz w:val="32"/>
          <w:szCs w:val="32"/>
        </w:rPr>
        <w:t>起裤子，焦急</w:t>
      </w:r>
      <w:r>
        <w:rPr>
          <w:rFonts w:ascii="仿宋_GB2312" w:eastAsia="仿宋_GB2312" w:hint="eastAsia"/>
          <w:sz w:val="32"/>
          <w:szCs w:val="32"/>
        </w:rPr>
        <w:t>地</w:t>
      </w:r>
      <w:r w:rsidRPr="00755FE8">
        <w:rPr>
          <w:rFonts w:ascii="仿宋_GB2312" w:eastAsia="仿宋_GB2312" w:hint="eastAsia"/>
          <w:sz w:val="32"/>
          <w:szCs w:val="32"/>
        </w:rPr>
        <w:t>等待车门的打开，没想到的是车门一开，人潮开始涌动，似乎有一股力量推着我，上了车。</w:t>
      </w:r>
    </w:p>
    <w:p w:rsidR="00B23630" w:rsidRPr="00755FE8" w:rsidRDefault="00B23630" w:rsidP="00B058AF">
      <w:pPr>
        <w:spacing w:line="560" w:lineRule="exact"/>
        <w:ind w:firstLineChars="202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上车后，我想在投币箱略作停留，可人潮</w:t>
      </w:r>
      <w:r w:rsidRPr="00755FE8">
        <w:rPr>
          <w:rFonts w:ascii="仿宋_GB2312" w:eastAsia="仿宋_GB2312" w:hint="eastAsia"/>
          <w:sz w:val="32"/>
          <w:szCs w:val="32"/>
        </w:rPr>
        <w:t>不肯，硬是推着我到了车后门，我摸摸口袋，似乎意识到了什么。我踮起脚，想望望前面的人。湿漉漉的伞在滴着水，在干净的车上划出了道道水痕，每个人都在整理自己的东西，擦擦伞，抖抖伞。晶莹的水珠从伞上滑落，在地上晕开了一片。</w:t>
      </w:r>
    </w:p>
    <w:p w:rsidR="00B23630" w:rsidRPr="00755FE8" w:rsidRDefault="00B23630" w:rsidP="00B058AF">
      <w:pPr>
        <w:spacing w:line="560" w:lineRule="exact"/>
        <w:ind w:firstLineChars="202" w:firstLine="31680"/>
        <w:rPr>
          <w:rFonts w:ascii="仿宋_GB2312" w:eastAsia="仿宋_GB2312"/>
          <w:sz w:val="32"/>
          <w:szCs w:val="32"/>
        </w:rPr>
      </w:pPr>
      <w:r w:rsidRPr="00755FE8">
        <w:rPr>
          <w:rFonts w:ascii="仿宋_GB2312" w:eastAsia="仿宋_GB2312" w:hint="eastAsia"/>
          <w:sz w:val="32"/>
          <w:szCs w:val="32"/>
        </w:rPr>
        <w:t>车发动，似乎每个人都没意识到自己犯了什么错误，</w:t>
      </w:r>
      <w:r>
        <w:rPr>
          <w:rFonts w:ascii="仿宋_GB2312" w:eastAsia="仿宋_GB2312" w:hint="eastAsia"/>
          <w:sz w:val="32"/>
          <w:szCs w:val="32"/>
        </w:rPr>
        <w:t>却也都</w:t>
      </w:r>
      <w:r w:rsidRPr="00755FE8">
        <w:rPr>
          <w:rFonts w:ascii="仿宋_GB2312" w:eastAsia="仿宋_GB2312" w:hint="eastAsia"/>
          <w:sz w:val="32"/>
          <w:szCs w:val="32"/>
        </w:rPr>
        <w:t>这样安然地站着，车驶过一站，有人下车，有人上车。车又驶过一站，</w:t>
      </w:r>
      <w:r>
        <w:rPr>
          <w:rFonts w:ascii="仿宋_GB2312" w:eastAsia="仿宋_GB2312" w:hint="eastAsia"/>
          <w:sz w:val="32"/>
          <w:szCs w:val="32"/>
        </w:rPr>
        <w:t>仍旧</w:t>
      </w:r>
      <w:r w:rsidRPr="00755FE8">
        <w:rPr>
          <w:rFonts w:ascii="仿宋_GB2312" w:eastAsia="仿宋_GB2312" w:hint="eastAsia"/>
          <w:sz w:val="32"/>
          <w:szCs w:val="32"/>
        </w:rPr>
        <w:t>有人上车，有人下车。人仍是非常多。人群似乎也不容每个人多想，推着他们住前。这时，一个小孩</w:t>
      </w:r>
      <w:r>
        <w:rPr>
          <w:rFonts w:ascii="仿宋_GB2312" w:eastAsia="仿宋_GB2312" w:hint="eastAsia"/>
          <w:sz w:val="32"/>
          <w:szCs w:val="32"/>
        </w:rPr>
        <w:t>被推挤到我的面前</w:t>
      </w:r>
      <w:r w:rsidRPr="00755FE8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他</w:t>
      </w:r>
      <w:r w:rsidRPr="00755FE8">
        <w:rPr>
          <w:rFonts w:ascii="仿宋_GB2312" w:eastAsia="仿宋_GB2312" w:hint="eastAsia"/>
          <w:sz w:val="32"/>
          <w:szCs w:val="32"/>
        </w:rPr>
        <w:t>身上穿着一件紫色的雨衣，湿湿的雨水顺着的衣服滑落到地上，一</w:t>
      </w:r>
      <w:bookmarkStart w:id="0" w:name="_GoBack"/>
      <w:bookmarkEnd w:id="0"/>
      <w:r w:rsidRPr="00755FE8">
        <w:rPr>
          <w:rFonts w:ascii="仿宋_GB2312" w:eastAsia="仿宋_GB2312" w:hint="eastAsia"/>
          <w:sz w:val="32"/>
          <w:szCs w:val="32"/>
        </w:rPr>
        <w:t>双紫色的雨鞋，他湿湿的手中似乎握着什么。</w:t>
      </w:r>
    </w:p>
    <w:p w:rsidR="00B23630" w:rsidRPr="00755FE8" w:rsidRDefault="00B23630" w:rsidP="00B058AF">
      <w:pPr>
        <w:spacing w:line="560" w:lineRule="exact"/>
        <w:ind w:firstLineChars="202" w:firstLine="31680"/>
        <w:rPr>
          <w:rFonts w:ascii="仿宋_GB2312" w:eastAsia="仿宋_GB2312"/>
          <w:sz w:val="32"/>
          <w:szCs w:val="32"/>
        </w:rPr>
      </w:pPr>
      <w:r w:rsidRPr="00755FE8">
        <w:rPr>
          <w:rFonts w:ascii="仿宋_GB2312" w:eastAsia="仿宋_GB2312" w:hint="eastAsia"/>
          <w:sz w:val="32"/>
          <w:szCs w:val="32"/>
        </w:rPr>
        <w:t>他不够高，前面的人已形成一道人墙，堵住了，他又无奈地摇摇头，摊摊手，似乎想到前面去。终于，他鼓起勇气，轻轻碰了碰前面一个人说：“你好，叔叔，能帮我把车费投到那箱子里吗？”那位叔叔愣了一下，点了点头。就这样，一枚硬币就被人传到了硬币箱前，投了进去。</w:t>
      </w:r>
    </w:p>
    <w:p w:rsidR="00B23630" w:rsidRPr="00755FE8" w:rsidRDefault="00B23630" w:rsidP="00B058AF">
      <w:pPr>
        <w:spacing w:line="560" w:lineRule="exact"/>
        <w:ind w:firstLineChars="202" w:firstLine="31680"/>
        <w:rPr>
          <w:rFonts w:ascii="仿宋_GB2312" w:eastAsia="仿宋_GB2312"/>
          <w:sz w:val="32"/>
          <w:szCs w:val="32"/>
        </w:rPr>
      </w:pPr>
      <w:r w:rsidRPr="00755FE8">
        <w:rPr>
          <w:rFonts w:ascii="仿宋_GB2312" w:eastAsia="仿宋_GB2312" w:hint="eastAsia"/>
          <w:sz w:val="32"/>
          <w:szCs w:val="32"/>
        </w:rPr>
        <w:t>“哐啷”一声，硬币触碰到底部，回响，在安静的车里。</w:t>
      </w:r>
    </w:p>
    <w:p w:rsidR="00B23630" w:rsidRPr="00755FE8" w:rsidRDefault="00B23630" w:rsidP="00B058AF">
      <w:pPr>
        <w:spacing w:line="560" w:lineRule="exact"/>
        <w:ind w:firstLineChars="202" w:firstLine="31680"/>
        <w:rPr>
          <w:rFonts w:ascii="仿宋_GB2312" w:eastAsia="仿宋_GB2312"/>
          <w:sz w:val="32"/>
          <w:szCs w:val="32"/>
        </w:rPr>
      </w:pPr>
      <w:r w:rsidRPr="00755FE8">
        <w:rPr>
          <w:rFonts w:ascii="仿宋_GB2312" w:eastAsia="仿宋_GB2312" w:hint="eastAsia"/>
          <w:sz w:val="32"/>
          <w:szCs w:val="32"/>
        </w:rPr>
        <w:t>我的脸开始发红，我手下意识地摸了摸我口袋中的硬币，我手心也是滚烫的。“要投币吗？”现在还来及得吗？“我犹豫不决，眼看熟悉的站牌似乎越来越近了，两米，一米。我心跳加速，惶恐不安。“这样，他们不就知道我没付车费，还心安理得地坐了几站？”</w:t>
      </w:r>
    </w:p>
    <w:p w:rsidR="00B23630" w:rsidRPr="00755FE8" w:rsidRDefault="00B23630" w:rsidP="00B058AF">
      <w:pPr>
        <w:spacing w:line="560" w:lineRule="exact"/>
        <w:ind w:firstLineChars="202" w:firstLine="31680"/>
        <w:rPr>
          <w:rFonts w:ascii="仿宋_GB2312" w:eastAsia="仿宋_GB2312"/>
          <w:sz w:val="32"/>
          <w:szCs w:val="32"/>
        </w:rPr>
      </w:pPr>
      <w:r w:rsidRPr="00755FE8">
        <w:rPr>
          <w:rFonts w:ascii="仿宋_GB2312" w:eastAsia="仿宋_GB2312" w:hint="eastAsia"/>
          <w:sz w:val="32"/>
          <w:szCs w:val="32"/>
        </w:rPr>
        <w:t>车上通知铃声就要响起，我的手伸入口袋，掏出那枚硬币，滚烫滚烫，做了和那个小男孩一样的举动。</w:t>
      </w:r>
    </w:p>
    <w:p w:rsidR="00B23630" w:rsidRPr="00E45029" w:rsidRDefault="00B23630" w:rsidP="00B058AF">
      <w:pPr>
        <w:spacing w:line="560" w:lineRule="exact"/>
        <w:ind w:firstLineChars="202" w:firstLine="31680"/>
        <w:rPr>
          <w:rFonts w:ascii="仿宋_GB2312" w:eastAsia="仿宋_GB2312"/>
          <w:sz w:val="32"/>
          <w:szCs w:val="32"/>
        </w:rPr>
      </w:pPr>
      <w:r w:rsidRPr="00E45029">
        <w:rPr>
          <w:rFonts w:ascii="仿宋_GB2312" w:eastAsia="仿宋_GB2312" w:hint="eastAsia"/>
          <w:sz w:val="32"/>
          <w:szCs w:val="32"/>
        </w:rPr>
        <w:t>车门开了，我飞快冲下车。此时雨也停了，我深吸了一口气，</w:t>
      </w:r>
      <w:r>
        <w:rPr>
          <w:rFonts w:ascii="仿宋_GB2312" w:eastAsia="仿宋_GB2312" w:hint="eastAsia"/>
          <w:sz w:val="32"/>
          <w:szCs w:val="32"/>
        </w:rPr>
        <w:t>空气清新又干净。</w:t>
      </w:r>
    </w:p>
    <w:p w:rsidR="00B23630" w:rsidRDefault="00B23630" w:rsidP="00EE2DF9">
      <w:pPr>
        <w:spacing w:line="560" w:lineRule="exact"/>
        <w:jc w:val="left"/>
        <w:rPr>
          <w:rFonts w:ascii="宋体" w:eastAsia="宋体" w:hAnsi="宋体"/>
          <w:b/>
          <w:sz w:val="32"/>
          <w:szCs w:val="32"/>
        </w:rPr>
      </w:pPr>
    </w:p>
    <w:p w:rsidR="00B23630" w:rsidRPr="00E45029" w:rsidRDefault="00B23630" w:rsidP="00EE2DF9">
      <w:pPr>
        <w:spacing w:line="560" w:lineRule="exact"/>
        <w:jc w:val="left"/>
        <w:rPr>
          <w:rFonts w:ascii="宋体" w:eastAsia="宋体" w:hAnsi="宋体"/>
          <w:b/>
          <w:sz w:val="32"/>
          <w:szCs w:val="32"/>
        </w:rPr>
      </w:pPr>
      <w:r w:rsidRPr="00E45029">
        <w:rPr>
          <w:rFonts w:ascii="宋体" w:eastAsia="宋体" w:hAnsi="宋体" w:hint="eastAsia"/>
          <w:b/>
          <w:sz w:val="32"/>
          <w:szCs w:val="32"/>
        </w:rPr>
        <w:t>【指导教师意见】</w:t>
      </w:r>
    </w:p>
    <w:p w:rsidR="00B23630" w:rsidRDefault="00B23630" w:rsidP="002E6ED9">
      <w:pPr>
        <w:spacing w:line="560" w:lineRule="exact"/>
        <w:ind w:firstLine="645"/>
        <w:jc w:val="lef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古人有言：“一屋不扫，何以扫天下？”生活中的很多事情，看起来很小，却在点滴积累中铸就了一个人人格的底色。一枚硬币虽不起眼，但公交车逃票的事件却屡见不鲜。在某些西方发达国家，这样的事情可以被记入个人诚信档案，并最终影响到用人单位的招聘决定。可见，诚信无小事，重在点滴落实。从这个意义上讲，本文选材甚小，意义却不小。</w:t>
      </w:r>
    </w:p>
    <w:p w:rsidR="00B23630" w:rsidRPr="00E45029" w:rsidRDefault="00B23630" w:rsidP="002E6ED9">
      <w:pPr>
        <w:spacing w:line="560" w:lineRule="exact"/>
        <w:ind w:firstLine="645"/>
        <w:jc w:val="lef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况且，本文细节描写丰富，情节张弛有度，语言表达准确，可读性很强。结尾那句“</w:t>
      </w:r>
      <w:r w:rsidRPr="00C97EDC">
        <w:rPr>
          <w:rFonts w:ascii="宋体" w:eastAsia="宋体" w:hAnsi="宋体" w:hint="eastAsia"/>
          <w:b/>
          <w:sz w:val="32"/>
          <w:szCs w:val="32"/>
        </w:rPr>
        <w:t>空气清新又干净</w:t>
      </w:r>
      <w:r>
        <w:rPr>
          <w:rFonts w:ascii="宋体" w:eastAsia="宋体" w:hAnsi="宋体" w:hint="eastAsia"/>
          <w:b/>
          <w:sz w:val="32"/>
          <w:szCs w:val="32"/>
        </w:rPr>
        <w:t>”，一语双关，令文章回味无穷。</w:t>
      </w:r>
    </w:p>
    <w:p w:rsidR="00B23630" w:rsidRPr="00755FE8" w:rsidRDefault="00B23630" w:rsidP="00A62634">
      <w:pPr>
        <w:spacing w:line="560" w:lineRule="exact"/>
        <w:ind w:firstLine="645"/>
        <w:jc w:val="left"/>
        <w:rPr>
          <w:rFonts w:ascii="宋体" w:eastAsia="宋体" w:hAnsi="宋体"/>
          <w:sz w:val="32"/>
          <w:szCs w:val="32"/>
        </w:rPr>
      </w:pPr>
      <w:r w:rsidRPr="00755FE8">
        <w:rPr>
          <w:rFonts w:ascii="宋体" w:eastAsia="宋体" w:hAnsi="宋体" w:hint="eastAsia"/>
          <w:b/>
          <w:sz w:val="32"/>
          <w:szCs w:val="32"/>
        </w:rPr>
        <w:t>（指导教师：</w:t>
      </w:r>
      <w:r>
        <w:rPr>
          <w:rFonts w:ascii="宋体" w:eastAsia="宋体" w:hAnsi="宋体" w:hint="eastAsia"/>
          <w:b/>
          <w:sz w:val="32"/>
          <w:szCs w:val="32"/>
        </w:rPr>
        <w:t>南安一中</w:t>
      </w:r>
      <w:r w:rsidRPr="00755FE8">
        <w:rPr>
          <w:rFonts w:ascii="宋体" w:eastAsia="宋体" w:hAnsi="宋体" w:hint="eastAsia"/>
          <w:b/>
          <w:sz w:val="32"/>
          <w:szCs w:val="32"/>
        </w:rPr>
        <w:t>李月贵，手机：</w:t>
      </w:r>
      <w:r w:rsidRPr="00755FE8">
        <w:rPr>
          <w:rFonts w:ascii="宋体" w:eastAsia="宋体" w:hAnsi="宋体"/>
          <w:b/>
          <w:sz w:val="32"/>
          <w:szCs w:val="32"/>
        </w:rPr>
        <w:t>13599762567</w:t>
      </w:r>
      <w:r w:rsidRPr="00755FE8">
        <w:rPr>
          <w:rFonts w:ascii="宋体" w:eastAsia="宋体" w:hAnsi="宋体" w:hint="eastAsia"/>
          <w:b/>
          <w:sz w:val="32"/>
          <w:szCs w:val="32"/>
        </w:rPr>
        <w:t>）</w:t>
      </w:r>
    </w:p>
    <w:p w:rsidR="00B23630" w:rsidRPr="00755FE8" w:rsidRDefault="00B23630" w:rsidP="00DA79ED">
      <w:pPr>
        <w:spacing w:line="560" w:lineRule="exact"/>
        <w:ind w:firstLineChars="202" w:firstLine="31680"/>
        <w:rPr>
          <w:rFonts w:ascii="仿宋_GB2312" w:eastAsia="仿宋_GB2312"/>
          <w:sz w:val="32"/>
          <w:szCs w:val="32"/>
        </w:rPr>
      </w:pPr>
    </w:p>
    <w:sectPr w:rsidR="00B23630" w:rsidRPr="00755FE8" w:rsidSect="00B058AF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630" w:rsidRDefault="00B23630">
      <w:r>
        <w:separator/>
      </w:r>
    </w:p>
  </w:endnote>
  <w:endnote w:type="continuationSeparator" w:id="1">
    <w:p w:rsidR="00B23630" w:rsidRDefault="00B23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chs_boot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630" w:rsidRDefault="00B23630" w:rsidP="004C47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3630" w:rsidRDefault="00B236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630" w:rsidRDefault="00B23630" w:rsidP="004C47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23630" w:rsidRDefault="00B236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630" w:rsidRDefault="00B23630">
      <w:r>
        <w:separator/>
      </w:r>
    </w:p>
  </w:footnote>
  <w:footnote w:type="continuationSeparator" w:id="1">
    <w:p w:rsidR="00B23630" w:rsidRDefault="00B236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241"/>
    <w:rsid w:val="000F753F"/>
    <w:rsid w:val="001434EF"/>
    <w:rsid w:val="00144D15"/>
    <w:rsid w:val="00267038"/>
    <w:rsid w:val="002B710A"/>
    <w:rsid w:val="002E6ED9"/>
    <w:rsid w:val="0032448C"/>
    <w:rsid w:val="003A0AD5"/>
    <w:rsid w:val="003C2380"/>
    <w:rsid w:val="0042468C"/>
    <w:rsid w:val="00432241"/>
    <w:rsid w:val="00456C0B"/>
    <w:rsid w:val="004B455F"/>
    <w:rsid w:val="004C473E"/>
    <w:rsid w:val="00593C68"/>
    <w:rsid w:val="005E4F9E"/>
    <w:rsid w:val="00676BAA"/>
    <w:rsid w:val="0071364A"/>
    <w:rsid w:val="0072419E"/>
    <w:rsid w:val="00755FE8"/>
    <w:rsid w:val="0076458D"/>
    <w:rsid w:val="0077629E"/>
    <w:rsid w:val="0079636C"/>
    <w:rsid w:val="008F3ADA"/>
    <w:rsid w:val="00903AF1"/>
    <w:rsid w:val="00A021DF"/>
    <w:rsid w:val="00A336EC"/>
    <w:rsid w:val="00A62634"/>
    <w:rsid w:val="00AB1E45"/>
    <w:rsid w:val="00B058AF"/>
    <w:rsid w:val="00B23630"/>
    <w:rsid w:val="00B8290F"/>
    <w:rsid w:val="00C97EDC"/>
    <w:rsid w:val="00CE7996"/>
    <w:rsid w:val="00D360D1"/>
    <w:rsid w:val="00DA79ED"/>
    <w:rsid w:val="00E12DB2"/>
    <w:rsid w:val="00E45029"/>
    <w:rsid w:val="00EA2C7E"/>
    <w:rsid w:val="00EE2DF9"/>
    <w:rsid w:val="00EF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8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5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A79A8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B058A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4</Pages>
  <Words>178</Words>
  <Characters>1019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xiansheng</dc:creator>
  <cp:keywords/>
  <dc:description/>
  <cp:lastModifiedBy>雨林木风</cp:lastModifiedBy>
  <cp:revision>8</cp:revision>
  <dcterms:created xsi:type="dcterms:W3CDTF">2018-10-13T13:25:00Z</dcterms:created>
  <dcterms:modified xsi:type="dcterms:W3CDTF">2018-10-20T05:52:00Z</dcterms:modified>
</cp:coreProperties>
</file>